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8B0" w:rsidRPr="00126A2D" w:rsidRDefault="004308B0" w:rsidP="00126A2D">
      <w:pPr>
        <w:pStyle w:val="NormalWeb"/>
        <w:spacing w:before="0" w:beforeAutospacing="0" w:after="0" w:afterAutospacing="0" w:line="480" w:lineRule="atLeast"/>
        <w:jc w:val="center"/>
        <w:rPr>
          <w:rFonts w:ascii="Arial" w:hAnsi="Arial" w:cs="Arial"/>
          <w:b/>
          <w:color w:val="000000"/>
          <w:sz w:val="44"/>
          <w:szCs w:val="44"/>
        </w:rPr>
      </w:pPr>
      <w:r w:rsidRPr="00126A2D">
        <w:rPr>
          <w:rFonts w:ascii="Arial" w:hAnsi="Arial" w:cs="Arial" w:hint="eastAsia"/>
          <w:b/>
          <w:color w:val="000000"/>
          <w:sz w:val="44"/>
          <w:szCs w:val="44"/>
        </w:rPr>
        <w:t>纠“四风”整作风公开承诺书</w:t>
      </w:r>
    </w:p>
    <w:p w:rsidR="004308B0" w:rsidRDefault="004308B0" w:rsidP="00DD1073">
      <w:pPr>
        <w:pStyle w:val="NormalWeb"/>
        <w:spacing w:before="0" w:beforeAutospacing="0" w:after="0" w:afterAutospacing="0" w:line="480" w:lineRule="atLeast"/>
        <w:rPr>
          <w:rFonts w:ascii="Arial" w:hAnsi="Arial" w:cs="Arial"/>
          <w:color w:val="000000"/>
        </w:rPr>
      </w:pPr>
    </w:p>
    <w:p w:rsidR="004308B0" w:rsidRPr="00615268" w:rsidRDefault="004308B0" w:rsidP="00DD1073">
      <w:pPr>
        <w:pStyle w:val="NormalWeb"/>
        <w:spacing w:line="390" w:lineRule="atLeast"/>
        <w:ind w:firstLine="480"/>
        <w:rPr>
          <w:color w:val="000000"/>
          <w:sz w:val="32"/>
          <w:szCs w:val="32"/>
        </w:rPr>
      </w:pPr>
      <w:r w:rsidRPr="00615268">
        <w:rPr>
          <w:rFonts w:hint="eastAsia"/>
          <w:color w:val="000000"/>
          <w:sz w:val="32"/>
          <w:szCs w:val="32"/>
        </w:rPr>
        <w:t>为巩固纠“四风”整作风成果，本人作出如下承诺：</w:t>
      </w:r>
      <w:r w:rsidRPr="00615268">
        <w:rPr>
          <w:color w:val="000000"/>
          <w:sz w:val="32"/>
          <w:szCs w:val="32"/>
        </w:rPr>
        <w:t xml:space="preserve"> </w:t>
      </w:r>
    </w:p>
    <w:p w:rsidR="004308B0" w:rsidRPr="00615268" w:rsidRDefault="004308B0" w:rsidP="002D669B">
      <w:pPr>
        <w:pStyle w:val="NormalWeb"/>
        <w:spacing w:line="390" w:lineRule="atLeast"/>
        <w:ind w:firstLine="480"/>
        <w:rPr>
          <w:color w:val="000000"/>
          <w:sz w:val="32"/>
          <w:szCs w:val="32"/>
        </w:rPr>
      </w:pPr>
      <w:r w:rsidRPr="00615268">
        <w:rPr>
          <w:color w:val="000000"/>
          <w:sz w:val="32"/>
          <w:szCs w:val="32"/>
        </w:rPr>
        <w:t>1.</w:t>
      </w:r>
      <w:r w:rsidRPr="00615268">
        <w:rPr>
          <w:rFonts w:hint="eastAsia"/>
          <w:color w:val="000000"/>
          <w:sz w:val="32"/>
          <w:szCs w:val="32"/>
        </w:rPr>
        <w:t>严格遵守劳动纪律，按时按点打卡考勤</w:t>
      </w:r>
      <w:r w:rsidRPr="00615268">
        <w:rPr>
          <w:color w:val="000000"/>
          <w:sz w:val="32"/>
          <w:szCs w:val="32"/>
        </w:rPr>
        <w:t>;</w:t>
      </w:r>
      <w:r w:rsidRPr="00615268">
        <w:rPr>
          <w:rFonts w:hint="eastAsia"/>
          <w:color w:val="000000"/>
          <w:sz w:val="32"/>
          <w:szCs w:val="32"/>
        </w:rPr>
        <w:t>端正态度，时刻想着在机关部门工作应起表率作用。</w:t>
      </w:r>
    </w:p>
    <w:p w:rsidR="004308B0" w:rsidRPr="00615268" w:rsidRDefault="004308B0" w:rsidP="002D669B">
      <w:pPr>
        <w:pStyle w:val="NormalWeb"/>
        <w:spacing w:line="390" w:lineRule="atLeast"/>
        <w:ind w:firstLine="480"/>
        <w:rPr>
          <w:color w:val="000000"/>
          <w:sz w:val="32"/>
          <w:szCs w:val="32"/>
        </w:rPr>
      </w:pPr>
      <w:r w:rsidRPr="00615268">
        <w:rPr>
          <w:color w:val="000000"/>
          <w:sz w:val="32"/>
          <w:szCs w:val="32"/>
        </w:rPr>
        <w:t>2.</w:t>
      </w:r>
      <w:r w:rsidRPr="00615268">
        <w:rPr>
          <w:rFonts w:hint="eastAsia"/>
          <w:color w:val="000000"/>
          <w:sz w:val="32"/>
          <w:szCs w:val="32"/>
        </w:rPr>
        <w:t>增强担当精神，主动服务基层，强化服务意识、提高服务质量、提升服务水平。</w:t>
      </w:r>
    </w:p>
    <w:p w:rsidR="004308B0" w:rsidRPr="00615268" w:rsidRDefault="004308B0" w:rsidP="002D669B">
      <w:pPr>
        <w:pStyle w:val="NormalWeb"/>
        <w:spacing w:line="390" w:lineRule="atLeast"/>
        <w:ind w:firstLine="480"/>
        <w:rPr>
          <w:color w:val="000000"/>
          <w:sz w:val="32"/>
          <w:szCs w:val="32"/>
        </w:rPr>
      </w:pPr>
      <w:r w:rsidRPr="00615268">
        <w:rPr>
          <w:color w:val="000000"/>
          <w:sz w:val="32"/>
          <w:szCs w:val="32"/>
        </w:rPr>
        <w:t>3.</w:t>
      </w:r>
      <w:r w:rsidRPr="00615268">
        <w:rPr>
          <w:rFonts w:hint="eastAsia"/>
          <w:color w:val="000000"/>
          <w:sz w:val="32"/>
          <w:szCs w:val="32"/>
        </w:rPr>
        <w:t>及时学习中央、省局党组及学院党委各级各类文件和会议精神，不断提高政治理论水平和业务水平。</w:t>
      </w:r>
    </w:p>
    <w:p w:rsidR="004308B0" w:rsidRPr="00615268" w:rsidRDefault="004308B0" w:rsidP="002D669B">
      <w:pPr>
        <w:pStyle w:val="NormalWeb"/>
        <w:spacing w:line="390" w:lineRule="atLeast"/>
        <w:ind w:firstLine="480"/>
        <w:rPr>
          <w:color w:val="000000"/>
          <w:sz w:val="32"/>
          <w:szCs w:val="32"/>
        </w:rPr>
      </w:pPr>
      <w:r w:rsidRPr="00615268">
        <w:rPr>
          <w:color w:val="000000"/>
          <w:sz w:val="32"/>
          <w:szCs w:val="32"/>
        </w:rPr>
        <w:t>4.</w:t>
      </w:r>
      <w:r w:rsidRPr="00615268">
        <w:rPr>
          <w:rFonts w:hint="eastAsia"/>
          <w:color w:val="000000"/>
          <w:sz w:val="32"/>
          <w:szCs w:val="32"/>
        </w:rPr>
        <w:t>严格按规章制度办事，坚持原则</w:t>
      </w:r>
      <w:r>
        <w:rPr>
          <w:rFonts w:hint="eastAsia"/>
          <w:color w:val="000000"/>
          <w:sz w:val="32"/>
          <w:szCs w:val="32"/>
        </w:rPr>
        <w:t>，绝不假公济私</w:t>
      </w:r>
      <w:r w:rsidRPr="00615268">
        <w:rPr>
          <w:rFonts w:hint="eastAsia"/>
          <w:color w:val="000000"/>
          <w:sz w:val="32"/>
          <w:szCs w:val="32"/>
        </w:rPr>
        <w:t>。</w:t>
      </w:r>
    </w:p>
    <w:p w:rsidR="004308B0" w:rsidRPr="00615268" w:rsidRDefault="004308B0" w:rsidP="002D669B">
      <w:pPr>
        <w:pStyle w:val="NormalWeb"/>
        <w:spacing w:line="390" w:lineRule="atLeast"/>
        <w:ind w:firstLine="480"/>
        <w:rPr>
          <w:color w:val="000000"/>
          <w:sz w:val="32"/>
          <w:szCs w:val="32"/>
        </w:rPr>
      </w:pPr>
      <w:r w:rsidRPr="00615268">
        <w:rPr>
          <w:rFonts w:hint="eastAsia"/>
          <w:color w:val="000000"/>
          <w:sz w:val="32"/>
          <w:szCs w:val="32"/>
        </w:rPr>
        <w:t>以上承诺，请领导同事和社会群众监督。</w:t>
      </w:r>
    </w:p>
    <w:p w:rsidR="004308B0" w:rsidRPr="002D669B" w:rsidRDefault="004308B0" w:rsidP="00F27128">
      <w:pPr>
        <w:pStyle w:val="NormalWeb"/>
        <w:spacing w:line="390" w:lineRule="atLeast"/>
        <w:ind w:firstLine="480"/>
        <w:jc w:val="right"/>
        <w:rPr>
          <w:color w:val="333333"/>
          <w:sz w:val="32"/>
          <w:szCs w:val="32"/>
        </w:rPr>
      </w:pPr>
    </w:p>
    <w:p w:rsidR="004308B0" w:rsidRDefault="004308B0" w:rsidP="00F27128">
      <w:pPr>
        <w:pStyle w:val="NormalWeb"/>
        <w:spacing w:line="390" w:lineRule="atLeast"/>
        <w:ind w:firstLine="480"/>
        <w:jc w:val="right"/>
        <w:rPr>
          <w:color w:val="000000"/>
          <w:sz w:val="32"/>
          <w:szCs w:val="32"/>
        </w:rPr>
      </w:pPr>
      <w:r w:rsidRPr="00615268">
        <w:rPr>
          <w:rFonts w:hint="eastAsia"/>
          <w:color w:val="000000"/>
          <w:sz w:val="32"/>
          <w:szCs w:val="32"/>
        </w:rPr>
        <w:t>承诺人：耿刚</w:t>
      </w:r>
    </w:p>
    <w:p w:rsidR="004308B0" w:rsidRPr="00615268" w:rsidRDefault="004308B0" w:rsidP="00F27128">
      <w:pPr>
        <w:pStyle w:val="NormalWeb"/>
        <w:spacing w:line="390" w:lineRule="atLeast"/>
        <w:ind w:firstLine="480"/>
        <w:jc w:val="right"/>
        <w:rPr>
          <w:color w:val="000000"/>
          <w:sz w:val="32"/>
          <w:szCs w:val="32"/>
        </w:rPr>
      </w:pPr>
      <w:r w:rsidRPr="00615268">
        <w:rPr>
          <w:color w:val="000000"/>
          <w:sz w:val="32"/>
          <w:szCs w:val="32"/>
        </w:rPr>
        <w:t>2018.3.12</w:t>
      </w:r>
    </w:p>
    <w:sectPr w:rsidR="004308B0" w:rsidRPr="00615268" w:rsidSect="00F32F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1073"/>
    <w:rsid w:val="00126A2D"/>
    <w:rsid w:val="00206E78"/>
    <w:rsid w:val="002624BF"/>
    <w:rsid w:val="0028377C"/>
    <w:rsid w:val="002D669B"/>
    <w:rsid w:val="002E4D26"/>
    <w:rsid w:val="004308B0"/>
    <w:rsid w:val="00441B77"/>
    <w:rsid w:val="00615268"/>
    <w:rsid w:val="008177CD"/>
    <w:rsid w:val="00AE6A6A"/>
    <w:rsid w:val="00B14B8C"/>
    <w:rsid w:val="00CD493D"/>
    <w:rsid w:val="00DD1073"/>
    <w:rsid w:val="00E96093"/>
    <w:rsid w:val="00F27128"/>
    <w:rsid w:val="00F32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F2A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DD107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DD1073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2D66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D669B"/>
    <w:rPr>
      <w:rFonts w:ascii="Calibri" w:eastAsia="宋体" w:hAnsi="Calibri" w:cs="Times New Roman"/>
      <w:kern w:val="2"/>
      <w:sz w:val="18"/>
      <w:szCs w:val="18"/>
      <w:lang w:val="en-US"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660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0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66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66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66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66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660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3E3E3"/>
                            <w:left w:val="single" w:sz="6" w:space="12" w:color="E3E3E3"/>
                            <w:bottom w:val="single" w:sz="6" w:space="8" w:color="E3E3E3"/>
                            <w:right w:val="single" w:sz="6" w:space="11" w:color="E3E3E3"/>
                          </w:divBdr>
                          <w:divsChild>
                            <w:div w:id="1770660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44</TotalTime>
  <Pages>1</Pages>
  <Words>34</Words>
  <Characters>197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YXZ</dc:creator>
  <cp:keywords/>
  <dc:description/>
  <cp:lastModifiedBy>AutoBVT</cp:lastModifiedBy>
  <cp:revision>4</cp:revision>
  <dcterms:created xsi:type="dcterms:W3CDTF">2018-04-10T06:28:00Z</dcterms:created>
  <dcterms:modified xsi:type="dcterms:W3CDTF">2018-04-11T02:07:00Z</dcterms:modified>
</cp:coreProperties>
</file>