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07" w:rsidRDefault="00FB6207" w:rsidP="00761EDD">
      <w:pPr>
        <w:widowControl/>
        <w:spacing w:line="384" w:lineRule="auto"/>
        <w:jc w:val="center"/>
        <w:rPr>
          <w:rFonts w:ascii="楷体_GB2312" w:eastAsia="楷体_GB2312" w:hAnsi="宋体" w:cs="宋体"/>
          <w:b/>
          <w:color w:val="111111"/>
          <w:kern w:val="0"/>
          <w:sz w:val="32"/>
          <w:szCs w:val="32"/>
        </w:rPr>
      </w:pPr>
    </w:p>
    <w:p w:rsidR="00FB6207" w:rsidRDefault="00FB6207" w:rsidP="00761EDD">
      <w:pPr>
        <w:widowControl/>
        <w:spacing w:line="384" w:lineRule="auto"/>
        <w:jc w:val="center"/>
        <w:rPr>
          <w:rFonts w:ascii="方正小标宋简体" w:eastAsia="方正小标宋简体" w:hAnsi="宋体" w:cs="宋体"/>
          <w:b/>
          <w:color w:val="111111"/>
          <w:kern w:val="0"/>
          <w:sz w:val="36"/>
          <w:szCs w:val="36"/>
        </w:rPr>
      </w:pPr>
      <w:r w:rsidRPr="00B63306">
        <w:rPr>
          <w:rFonts w:ascii="方正小标宋简体" w:eastAsia="方正小标宋简体" w:hAnsi="宋体" w:cs="宋体" w:hint="eastAsia"/>
          <w:b/>
          <w:color w:val="111111"/>
          <w:kern w:val="0"/>
          <w:sz w:val="36"/>
          <w:szCs w:val="36"/>
        </w:rPr>
        <w:t>江苏安全技术职业学院校园网主页发布审批表</w:t>
      </w:r>
    </w:p>
    <w:p w:rsidR="00FB6207" w:rsidRPr="00B63306" w:rsidRDefault="00FB6207" w:rsidP="00761EDD">
      <w:pPr>
        <w:widowControl/>
        <w:spacing w:line="384" w:lineRule="auto"/>
        <w:jc w:val="center"/>
        <w:rPr>
          <w:rFonts w:ascii="宋体" w:cs="宋体"/>
          <w:color w:val="111111"/>
          <w:kern w:val="0"/>
          <w:sz w:val="24"/>
          <w:szCs w:val="24"/>
        </w:rPr>
      </w:pPr>
    </w:p>
    <w:tbl>
      <w:tblPr>
        <w:tblW w:w="9555" w:type="dxa"/>
        <w:tblInd w:w="-25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30"/>
        <w:gridCol w:w="1607"/>
        <w:gridCol w:w="1800"/>
        <w:gridCol w:w="1800"/>
        <w:gridCol w:w="1440"/>
        <w:gridCol w:w="1278"/>
      </w:tblGrid>
      <w:tr w:rsidR="00FB6207" w:rsidRPr="00805E7B" w:rsidTr="00696F86">
        <w:trPr>
          <w:trHeight w:val="125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文稿标题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207" w:rsidRPr="00B63306" w:rsidRDefault="00FB6207" w:rsidP="00696F86">
            <w:pPr>
              <w:widowControl/>
              <w:spacing w:line="384" w:lineRule="auto"/>
              <w:ind w:firstLine="562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FB6207" w:rsidRPr="00805E7B" w:rsidTr="00A36846">
        <w:trPr>
          <w:trHeight w:val="154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图片名称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6207" w:rsidRPr="00B63306" w:rsidRDefault="00FB6207" w:rsidP="00A36846">
            <w:pPr>
              <w:widowControl/>
              <w:spacing w:line="384" w:lineRule="auto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  <w:p w:rsidR="00FB6207" w:rsidRPr="00B63306" w:rsidRDefault="00FB6207" w:rsidP="00A36846">
            <w:pPr>
              <w:widowControl/>
              <w:spacing w:line="384" w:lineRule="auto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</w:tr>
      <w:tr w:rsidR="00FB6207" w:rsidRPr="00805E7B" w:rsidTr="00A36846">
        <w:trPr>
          <w:trHeight w:val="2012"/>
        </w:trPr>
        <w:tc>
          <w:tcPr>
            <w:tcW w:w="1631" w:type="dxa"/>
            <w:tcBorders>
              <w:left w:val="single" w:sz="6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7925" w:type="dxa"/>
            <w:gridSpan w:val="5"/>
            <w:tcBorders>
              <w:right w:val="single" w:sz="6" w:space="0" w:color="auto"/>
            </w:tcBorders>
          </w:tcPr>
          <w:p w:rsidR="00FB6207" w:rsidRPr="00B63306" w:rsidRDefault="00FB6207" w:rsidP="00A36846">
            <w:pPr>
              <w:widowControl/>
              <w:spacing w:line="384" w:lineRule="auto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</w:tr>
      <w:tr w:rsidR="00FB6207" w:rsidRPr="00805E7B" w:rsidTr="00A36846">
        <w:trPr>
          <w:trHeight w:val="1112"/>
        </w:trPr>
        <w:tc>
          <w:tcPr>
            <w:tcW w:w="1631" w:type="dxa"/>
            <w:tcBorders>
              <w:left w:val="single" w:sz="6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拟发栏目</w:t>
            </w:r>
          </w:p>
        </w:tc>
        <w:tc>
          <w:tcPr>
            <w:tcW w:w="7925" w:type="dxa"/>
            <w:gridSpan w:val="5"/>
            <w:tcBorders>
              <w:right w:val="single" w:sz="6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ind w:firstLineChars="50" w:firstLine="140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宋体" w:hAnsi="宋体" w:cs="宋体" w:hint="eastAsia"/>
                <w:color w:val="111111"/>
                <w:kern w:val="0"/>
                <w:sz w:val="28"/>
                <w:szCs w:val="28"/>
              </w:rPr>
              <w:t>□</w:t>
            </w:r>
            <w:r w:rsidRPr="00B63306">
              <w:rPr>
                <w:rFonts w:ascii="Times New Roman" w:hAnsi="Times New Roman" w:cs="宋体" w:hint="eastAsia"/>
                <w:color w:val="111111"/>
                <w:kern w:val="0"/>
                <w:sz w:val="28"/>
                <w:szCs w:val="28"/>
              </w:rPr>
              <w:t>校园新闻</w:t>
            </w:r>
            <w:r w:rsidRPr="00B63306">
              <w:rPr>
                <w:rFonts w:ascii="Times New Roman" w:hAnsi="Times New Roman"/>
                <w:color w:val="111111"/>
                <w:kern w:val="0"/>
                <w:sz w:val="28"/>
                <w:szCs w:val="28"/>
              </w:rPr>
              <w:t xml:space="preserve"> </w:t>
            </w:r>
            <w:r w:rsidRPr="00B63306">
              <w:rPr>
                <w:rFonts w:ascii="Times New Roman" w:hAnsi="Times New Roman" w:cs="宋体" w:hint="eastAsia"/>
                <w:color w:val="111111"/>
                <w:kern w:val="0"/>
                <w:sz w:val="28"/>
                <w:szCs w:val="28"/>
              </w:rPr>
              <w:t xml:space="preserve">　　</w:t>
            </w:r>
            <w:r w:rsidRPr="00B63306">
              <w:rPr>
                <w:rFonts w:ascii="宋体" w:hAnsi="宋体" w:cs="宋体" w:hint="eastAsia"/>
                <w:color w:val="111111"/>
                <w:kern w:val="0"/>
                <w:sz w:val="28"/>
                <w:szCs w:val="28"/>
              </w:rPr>
              <w:t>□</w:t>
            </w:r>
            <w:r w:rsidRPr="00B63306">
              <w:rPr>
                <w:rFonts w:ascii="Times New Roman" w:hAnsi="Times New Roman" w:cs="宋体" w:hint="eastAsia"/>
                <w:color w:val="111111"/>
                <w:kern w:val="0"/>
                <w:sz w:val="28"/>
                <w:szCs w:val="28"/>
              </w:rPr>
              <w:t>通知公告</w:t>
            </w:r>
          </w:p>
        </w:tc>
      </w:tr>
      <w:tr w:rsidR="00FB6207" w:rsidRPr="00805E7B" w:rsidTr="00A36846">
        <w:trPr>
          <w:trHeight w:val="1540"/>
        </w:trPr>
        <w:tc>
          <w:tcPr>
            <w:tcW w:w="1631" w:type="dxa"/>
            <w:tcBorders>
              <w:left w:val="single" w:sz="6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拟稿部门</w:t>
            </w: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4"/>
                <w:szCs w:val="21"/>
              </w:rPr>
              <w:t>（单位领导签字）</w:t>
            </w:r>
          </w:p>
        </w:tc>
        <w:tc>
          <w:tcPr>
            <w:tcW w:w="1607" w:type="dxa"/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拟稿人员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ind w:firstLine="562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送稿时间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ind w:firstLine="562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</w:tr>
      <w:tr w:rsidR="00FB6207" w:rsidRPr="00805E7B" w:rsidTr="00A36846">
        <w:trPr>
          <w:trHeight w:val="628"/>
        </w:trPr>
        <w:tc>
          <w:tcPr>
            <w:tcW w:w="1631" w:type="dxa"/>
            <w:tcBorders>
              <w:left w:val="single" w:sz="6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宣传部</w:t>
            </w:r>
          </w:p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25" w:type="dxa"/>
            <w:gridSpan w:val="5"/>
            <w:tcBorders>
              <w:top w:val="nil"/>
              <w:right w:val="single" w:sz="4" w:space="0" w:color="auto"/>
            </w:tcBorders>
          </w:tcPr>
          <w:p w:rsidR="00FB6207" w:rsidRPr="00B63306" w:rsidRDefault="00FB6207" w:rsidP="00A36846">
            <w:pPr>
              <w:widowControl/>
              <w:spacing w:line="384" w:lineRule="auto"/>
              <w:ind w:firstLine="562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</w:tr>
      <w:tr w:rsidR="00FB6207" w:rsidRPr="00805E7B" w:rsidTr="00A36846">
        <w:trPr>
          <w:trHeight w:val="601"/>
        </w:trPr>
        <w:tc>
          <w:tcPr>
            <w:tcW w:w="1631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FB6207" w:rsidRPr="00B63306" w:rsidRDefault="00FB6207" w:rsidP="00A36846">
            <w:pPr>
              <w:widowControl/>
              <w:spacing w:line="384" w:lineRule="auto"/>
              <w:jc w:val="center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院</w:t>
            </w: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(</w:t>
            </w: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分管</w:t>
            </w: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)</w:t>
            </w:r>
            <w:r w:rsidRPr="00B63306">
              <w:rPr>
                <w:rFonts w:ascii="Times New Roman" w:hAnsi="Times New Roman" w:cs="宋体" w:hint="eastAsia"/>
                <w:b/>
                <w:color w:val="111111"/>
                <w:kern w:val="0"/>
                <w:sz w:val="28"/>
                <w:szCs w:val="28"/>
              </w:rPr>
              <w:t>领导审批意见</w:t>
            </w:r>
          </w:p>
        </w:tc>
        <w:tc>
          <w:tcPr>
            <w:tcW w:w="7925" w:type="dxa"/>
            <w:gridSpan w:val="5"/>
            <w:tcBorders>
              <w:bottom w:val="thickThinSmallGap" w:sz="12" w:space="0" w:color="auto"/>
              <w:right w:val="single" w:sz="6" w:space="0" w:color="auto"/>
            </w:tcBorders>
          </w:tcPr>
          <w:p w:rsidR="00FB6207" w:rsidRPr="00B63306" w:rsidRDefault="00FB6207" w:rsidP="00A36846">
            <w:pPr>
              <w:widowControl/>
              <w:spacing w:line="384" w:lineRule="auto"/>
              <w:ind w:firstLine="562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  <w:p w:rsidR="00FB6207" w:rsidRPr="00B63306" w:rsidRDefault="00FB6207" w:rsidP="00A36846">
            <w:pPr>
              <w:widowControl/>
              <w:spacing w:line="384" w:lineRule="auto"/>
              <w:ind w:firstLine="562"/>
              <w:jc w:val="left"/>
              <w:rPr>
                <w:rFonts w:ascii="宋体" w:cs="宋体"/>
                <w:color w:val="111111"/>
                <w:kern w:val="0"/>
                <w:sz w:val="24"/>
                <w:szCs w:val="24"/>
              </w:rPr>
            </w:pPr>
            <w:r w:rsidRPr="00B63306">
              <w:rPr>
                <w:rFonts w:ascii="Times New Roman" w:hAnsi="Times New Roman"/>
                <w:b/>
                <w:color w:val="111111"/>
                <w:kern w:val="0"/>
                <w:sz w:val="28"/>
                <w:szCs w:val="28"/>
              </w:rPr>
              <w:t> </w:t>
            </w:r>
          </w:p>
        </w:tc>
      </w:tr>
    </w:tbl>
    <w:p w:rsidR="00FB6207" w:rsidRPr="00B63306" w:rsidRDefault="00FB6207" w:rsidP="00761EDD">
      <w:pPr>
        <w:widowControl/>
        <w:spacing w:line="360" w:lineRule="auto"/>
        <w:jc w:val="left"/>
        <w:rPr>
          <w:rFonts w:ascii="宋体" w:cs="宋体"/>
          <w:color w:val="111111"/>
          <w:kern w:val="0"/>
          <w:sz w:val="24"/>
          <w:szCs w:val="24"/>
        </w:rPr>
      </w:pPr>
      <w:r w:rsidRPr="00B63306">
        <w:rPr>
          <w:rFonts w:ascii="Times New Roman" w:hAnsi="Times New Roman" w:cs="宋体" w:hint="eastAsia"/>
          <w:color w:val="111111"/>
          <w:kern w:val="0"/>
          <w:sz w:val="24"/>
          <w:szCs w:val="24"/>
        </w:rPr>
        <w:t>备注：</w:t>
      </w:r>
    </w:p>
    <w:p w:rsidR="00FB6207" w:rsidRPr="00B63306" w:rsidRDefault="00FB6207" w:rsidP="00761EDD">
      <w:pPr>
        <w:widowControl/>
        <w:spacing w:line="384" w:lineRule="auto"/>
        <w:jc w:val="left"/>
        <w:rPr>
          <w:rFonts w:ascii="宋体" w:cs="宋体"/>
          <w:color w:val="111111"/>
          <w:kern w:val="0"/>
          <w:sz w:val="24"/>
          <w:szCs w:val="24"/>
        </w:rPr>
      </w:pPr>
      <w:r w:rsidRPr="00B63306">
        <w:rPr>
          <w:rFonts w:ascii="Times New Roman" w:hAnsi="Times New Roman" w:cs="宋体" w:hint="eastAsia"/>
          <w:color w:val="111111"/>
          <w:kern w:val="0"/>
          <w:sz w:val="24"/>
          <w:szCs w:val="24"/>
        </w:rPr>
        <w:t>１</w:t>
      </w:r>
      <w:r w:rsidRPr="00B63306">
        <w:rPr>
          <w:rFonts w:ascii="Times New Roman" w:hAnsi="Times New Roman"/>
          <w:color w:val="111111"/>
          <w:kern w:val="0"/>
          <w:sz w:val="24"/>
          <w:szCs w:val="24"/>
        </w:rPr>
        <w:t>.</w:t>
      </w:r>
      <w:r w:rsidRPr="00B63306">
        <w:rPr>
          <w:rFonts w:ascii="Times New Roman" w:hAnsi="Times New Roman" w:cs="宋体" w:hint="eastAsia"/>
          <w:color w:val="111111"/>
          <w:kern w:val="0"/>
          <w:sz w:val="24"/>
          <w:szCs w:val="24"/>
        </w:rPr>
        <w:t>新闻稿件请按照新闻推送程序网上推送，并报送纸质审批表宣传部备案。</w:t>
      </w:r>
    </w:p>
    <w:p w:rsidR="00FB6207" w:rsidRPr="00B63306" w:rsidRDefault="00FB6207" w:rsidP="00761EDD">
      <w:pPr>
        <w:widowControl/>
        <w:spacing w:line="384" w:lineRule="auto"/>
        <w:jc w:val="left"/>
        <w:rPr>
          <w:rFonts w:ascii="宋体" w:cs="宋体"/>
          <w:color w:val="111111"/>
          <w:kern w:val="0"/>
          <w:sz w:val="24"/>
          <w:szCs w:val="24"/>
        </w:rPr>
      </w:pPr>
      <w:r w:rsidRPr="00B63306">
        <w:rPr>
          <w:rFonts w:ascii="Times New Roman" w:hAnsi="Times New Roman" w:cs="宋体" w:hint="eastAsia"/>
          <w:color w:val="111111"/>
          <w:kern w:val="0"/>
          <w:sz w:val="24"/>
          <w:szCs w:val="24"/>
        </w:rPr>
        <w:t>２</w:t>
      </w:r>
      <w:r w:rsidRPr="00B63306">
        <w:rPr>
          <w:rFonts w:ascii="Times New Roman" w:hAnsi="Times New Roman"/>
          <w:color w:val="111111"/>
          <w:kern w:val="0"/>
          <w:sz w:val="24"/>
          <w:szCs w:val="24"/>
        </w:rPr>
        <w:t>.</w:t>
      </w:r>
      <w:r w:rsidRPr="00B63306">
        <w:rPr>
          <w:rFonts w:ascii="Times New Roman" w:hAnsi="Times New Roman" w:cs="宋体" w:hint="eastAsia"/>
          <w:color w:val="111111"/>
          <w:kern w:val="0"/>
          <w:sz w:val="24"/>
          <w:szCs w:val="24"/>
        </w:rPr>
        <w:t>新闻图片一律原图发送，不放在文本之中。</w:t>
      </w:r>
    </w:p>
    <w:p w:rsidR="00FB6207" w:rsidRPr="00761EDD" w:rsidRDefault="00FB6207"/>
    <w:sectPr w:rsidR="00FB6207" w:rsidRPr="00761EDD" w:rsidSect="00272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07" w:rsidRDefault="00FB6207" w:rsidP="00696F86">
      <w:r>
        <w:separator/>
      </w:r>
    </w:p>
  </w:endnote>
  <w:endnote w:type="continuationSeparator" w:id="0">
    <w:p w:rsidR="00FB6207" w:rsidRDefault="00FB6207" w:rsidP="006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07" w:rsidRDefault="00FB6207" w:rsidP="00696F86">
      <w:r>
        <w:separator/>
      </w:r>
    </w:p>
  </w:footnote>
  <w:footnote w:type="continuationSeparator" w:id="0">
    <w:p w:rsidR="00FB6207" w:rsidRDefault="00FB6207" w:rsidP="00696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DD"/>
    <w:rsid w:val="00075E1D"/>
    <w:rsid w:val="00272684"/>
    <w:rsid w:val="002A4293"/>
    <w:rsid w:val="004E259A"/>
    <w:rsid w:val="00696F86"/>
    <w:rsid w:val="00761EDD"/>
    <w:rsid w:val="00805E7B"/>
    <w:rsid w:val="00884D36"/>
    <w:rsid w:val="00A36846"/>
    <w:rsid w:val="00B63306"/>
    <w:rsid w:val="00FB6207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6F8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96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F8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</dc:creator>
  <cp:keywords/>
  <dc:description/>
  <cp:lastModifiedBy>AutoBVT</cp:lastModifiedBy>
  <cp:revision>3</cp:revision>
  <cp:lastPrinted>2017-09-13T06:53:00Z</cp:lastPrinted>
  <dcterms:created xsi:type="dcterms:W3CDTF">2017-03-17T00:40:00Z</dcterms:created>
  <dcterms:modified xsi:type="dcterms:W3CDTF">2017-11-20T07:07:00Z</dcterms:modified>
</cp:coreProperties>
</file>